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5" w:rsidRPr="00F24B45" w:rsidRDefault="00F24B45" w:rsidP="00F24B45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F24B45">
        <w:rPr>
          <w:rFonts w:ascii="Arial" w:hAnsi="Arial" w:cs="Arial"/>
          <w:b/>
          <w:bCs/>
          <w:sz w:val="32"/>
          <w:u w:val="single"/>
        </w:rPr>
        <w:t>Durham Students’ Union Food Disclaimer for External Supply</w:t>
      </w:r>
    </w:p>
    <w:p w:rsidR="00F24B45" w:rsidRPr="00F24B45" w:rsidRDefault="00F24B45" w:rsidP="00F24B45">
      <w:pPr>
        <w:jc w:val="center"/>
        <w:rPr>
          <w:rFonts w:ascii="Arial" w:hAnsi="Arial" w:cs="Arial"/>
          <w:b/>
          <w:bCs/>
          <w:u w:val="single"/>
        </w:rPr>
      </w:pPr>
    </w:p>
    <w:p w:rsidR="00184791" w:rsidRDefault="00184791" w:rsidP="00184791">
      <w:pPr>
        <w:rPr>
          <w:rFonts w:ascii="Arial" w:hAnsi="Arial" w:cs="Arial"/>
          <w:sz w:val="22"/>
          <w:szCs w:val="20"/>
        </w:rPr>
      </w:pPr>
      <w:r w:rsidRPr="00184791">
        <w:rPr>
          <w:rFonts w:ascii="Arial" w:hAnsi="Arial" w:cs="Arial"/>
          <w:sz w:val="22"/>
          <w:szCs w:val="20"/>
        </w:rPr>
        <w:t xml:space="preserve">“This dish was kindly prepared by a volunteer for this event in a domestic setting.  Every attempt has been made by the volunteer preparing this dish, to ensure a full list of ingredients comprising this dish is included.  </w:t>
      </w:r>
    </w:p>
    <w:p w:rsidR="00184791" w:rsidRDefault="00184791" w:rsidP="00184791">
      <w:pPr>
        <w:rPr>
          <w:rFonts w:ascii="Arial" w:hAnsi="Arial" w:cs="Arial"/>
          <w:sz w:val="22"/>
          <w:szCs w:val="20"/>
        </w:rPr>
      </w:pPr>
      <w:r w:rsidRPr="00184791">
        <w:rPr>
          <w:rFonts w:ascii="Arial" w:hAnsi="Arial" w:cs="Arial"/>
          <w:sz w:val="22"/>
          <w:szCs w:val="20"/>
        </w:rPr>
        <w:t xml:space="preserve">However, we cannot guarantee this list to be comprehensive, nor can we guarantee that no food allergens may be present within any ingredient set out above.  </w:t>
      </w:r>
    </w:p>
    <w:p w:rsidR="00184791" w:rsidRDefault="00184791" w:rsidP="00184791">
      <w:pPr>
        <w:rPr>
          <w:rFonts w:ascii="Arial" w:hAnsi="Arial" w:cs="Arial"/>
          <w:sz w:val="22"/>
          <w:szCs w:val="20"/>
        </w:rPr>
      </w:pPr>
      <w:r w:rsidRPr="00184791">
        <w:rPr>
          <w:rFonts w:ascii="Arial" w:hAnsi="Arial" w:cs="Arial"/>
          <w:sz w:val="22"/>
          <w:szCs w:val="20"/>
        </w:rPr>
        <w:t xml:space="preserve">Therefore, in the event that you have any food allergy we recommend that for safety reasons, you do not sample the food prepared by our volunteers.  </w:t>
      </w:r>
    </w:p>
    <w:p w:rsidR="00184791" w:rsidRPr="00184791" w:rsidRDefault="00184791" w:rsidP="00184791">
      <w:pPr>
        <w:rPr>
          <w:rFonts w:ascii="Arial" w:hAnsi="Arial" w:cs="Arial"/>
          <w:sz w:val="22"/>
          <w:szCs w:val="20"/>
        </w:rPr>
      </w:pPr>
      <w:r w:rsidRPr="00184791">
        <w:rPr>
          <w:rFonts w:ascii="Arial" w:hAnsi="Arial" w:cs="Arial"/>
          <w:sz w:val="22"/>
          <w:szCs w:val="20"/>
        </w:rPr>
        <w:t xml:space="preserve">However, should you choose to do so, please note that you do so at your own </w:t>
      </w:r>
      <w:proofErr w:type="gramStart"/>
      <w:r w:rsidRPr="00184791">
        <w:rPr>
          <w:rFonts w:ascii="Arial" w:hAnsi="Arial" w:cs="Arial"/>
          <w:sz w:val="22"/>
          <w:szCs w:val="20"/>
        </w:rPr>
        <w:t>risk.</w:t>
      </w:r>
      <w:proofErr w:type="gramEnd"/>
      <w:r w:rsidRPr="00184791">
        <w:rPr>
          <w:rFonts w:ascii="Arial" w:hAnsi="Arial" w:cs="Arial"/>
          <w:sz w:val="22"/>
          <w:szCs w:val="20"/>
        </w:rPr>
        <w:t>”</w:t>
      </w:r>
    </w:p>
    <w:p w:rsidR="00184791" w:rsidRDefault="00184791" w:rsidP="00F24B45">
      <w:pPr>
        <w:rPr>
          <w:rFonts w:ascii="Arial" w:hAnsi="Arial" w:cs="Arial"/>
          <w:b/>
          <w:bCs/>
        </w:rPr>
      </w:pPr>
    </w:p>
    <w:p w:rsidR="00F24B45" w:rsidRPr="00F24B45" w:rsidRDefault="00F24B45" w:rsidP="00F24B45">
      <w:pPr>
        <w:rPr>
          <w:rFonts w:ascii="Arial" w:hAnsi="Arial" w:cs="Arial"/>
          <w:b/>
          <w:bCs/>
        </w:rPr>
      </w:pPr>
      <w:r w:rsidRPr="00F24B45">
        <w:rPr>
          <w:rFonts w:ascii="Arial" w:hAnsi="Arial" w:cs="Arial"/>
          <w:b/>
          <w:bCs/>
        </w:rPr>
        <w:t>EVENT TITLE AND DATE:</w:t>
      </w:r>
    </w:p>
    <w:p w:rsidR="00F24B45" w:rsidRPr="00F24B45" w:rsidRDefault="00F24B45" w:rsidP="00F24B45">
      <w:pPr>
        <w:rPr>
          <w:rFonts w:ascii="Arial" w:hAnsi="Arial" w:cs="Arial"/>
          <w:b/>
          <w:bCs/>
        </w:rPr>
      </w:pPr>
    </w:p>
    <w:p w:rsidR="00F24B45" w:rsidRPr="00F24B45" w:rsidRDefault="00F24B45" w:rsidP="00F24B45">
      <w:pPr>
        <w:rPr>
          <w:rFonts w:ascii="Arial" w:hAnsi="Arial" w:cs="Arial"/>
          <w:b/>
          <w:bCs/>
        </w:rPr>
      </w:pPr>
      <w:r w:rsidRPr="00F24B45">
        <w:rPr>
          <w:rFonts w:ascii="Arial" w:hAnsi="Arial" w:cs="Arial"/>
          <w:b/>
          <w:bCs/>
        </w:rPr>
        <w:t>ORGANISER NAME AND/OR SOCIETY NAME:</w:t>
      </w:r>
    </w:p>
    <w:p w:rsidR="00F24B45" w:rsidRPr="00F24B45" w:rsidRDefault="00F24B45" w:rsidP="00F24B45">
      <w:pPr>
        <w:rPr>
          <w:rFonts w:ascii="Arial" w:hAnsi="Arial" w:cs="Arial"/>
          <w:b/>
          <w:bCs/>
        </w:rPr>
      </w:pPr>
    </w:p>
    <w:p w:rsidR="00F24B45" w:rsidRPr="00F24B45" w:rsidRDefault="00F24B45" w:rsidP="00F24B45">
      <w:pPr>
        <w:rPr>
          <w:rFonts w:ascii="Arial" w:hAnsi="Arial" w:cs="Arial"/>
          <w:b/>
          <w:bCs/>
        </w:rPr>
      </w:pPr>
      <w:r w:rsidRPr="00F24B45">
        <w:rPr>
          <w:rFonts w:ascii="Arial" w:hAnsi="Arial" w:cs="Arial"/>
          <w:b/>
          <w:bCs/>
        </w:rPr>
        <w:t>I confirm that:</w:t>
      </w:r>
    </w:p>
    <w:p w:rsidR="00F24B45" w:rsidRPr="00F24B45" w:rsidRDefault="00F24B45" w:rsidP="00F24B45">
      <w:pPr>
        <w:pStyle w:val="ListParagraph"/>
        <w:numPr>
          <w:ilvl w:val="0"/>
          <w:numId w:val="1"/>
        </w:numPr>
      </w:pPr>
      <w:r w:rsidRPr="00F24B45">
        <w:t>Durham Students' Union has not been involved in the preparation of the food for the stated event in any way.</w:t>
      </w:r>
    </w:p>
    <w:p w:rsidR="00F24B45" w:rsidRPr="00F24B45" w:rsidRDefault="00F24B45" w:rsidP="00F24B45">
      <w:pPr>
        <w:pStyle w:val="ListParagraph"/>
        <w:numPr>
          <w:ilvl w:val="0"/>
          <w:numId w:val="1"/>
        </w:numPr>
      </w:pPr>
      <w:r w:rsidRPr="00F24B45">
        <w:t>Durham Students' Union has no responsibility for the quality of the food at the stated event.</w:t>
      </w:r>
    </w:p>
    <w:p w:rsidR="00F24B45" w:rsidRPr="00F24B45" w:rsidRDefault="00F24B45" w:rsidP="00F24B45">
      <w:pPr>
        <w:pStyle w:val="ListParagraph"/>
        <w:numPr>
          <w:ilvl w:val="0"/>
          <w:numId w:val="1"/>
        </w:numPr>
      </w:pPr>
      <w:r w:rsidRPr="00F24B45">
        <w:t>Durham Students' Union is not responsible for any health and safety or medical issues that may occur following the service and consumption of the food provided at stated event.</w:t>
      </w:r>
    </w:p>
    <w:p w:rsidR="00F24B45" w:rsidRPr="00F24B45" w:rsidRDefault="00F24B45" w:rsidP="00F24B45">
      <w:pPr>
        <w:pStyle w:val="ListParagraph"/>
        <w:numPr>
          <w:ilvl w:val="0"/>
          <w:numId w:val="1"/>
        </w:numPr>
      </w:pPr>
      <w:r w:rsidRPr="00F24B45">
        <w:t>All of the food prepared and served at the event has been done so in a safe and hygienic manner.</w:t>
      </w:r>
    </w:p>
    <w:p w:rsidR="00F24B45" w:rsidRPr="00F24B45" w:rsidRDefault="00F24B45" w:rsidP="00F24B45">
      <w:pPr>
        <w:pStyle w:val="ListParagraph"/>
        <w:numPr>
          <w:ilvl w:val="0"/>
          <w:numId w:val="1"/>
        </w:numPr>
      </w:pPr>
      <w:r w:rsidRPr="00F24B45">
        <w:t>Should an occurrence of any health and safety or medical issue occur at the event, the organiser is solely responsible for the resolution of this issue!</w:t>
      </w:r>
    </w:p>
    <w:p w:rsidR="00F24B45" w:rsidRPr="00F24B45" w:rsidRDefault="00F24B45" w:rsidP="00F24B45">
      <w:pPr>
        <w:pStyle w:val="ListParagraph"/>
        <w:rPr>
          <w:b/>
          <w:bCs/>
        </w:rPr>
      </w:pPr>
    </w:p>
    <w:p w:rsidR="00F24B45" w:rsidRPr="00F24B45" w:rsidRDefault="00F24B45" w:rsidP="00F24B45">
      <w:pPr>
        <w:pStyle w:val="ListParagraph"/>
        <w:rPr>
          <w:b/>
          <w:bCs/>
        </w:rPr>
      </w:pPr>
      <w:r w:rsidRPr="00F24B45">
        <w:rPr>
          <w:b/>
          <w:bCs/>
        </w:rPr>
        <w:t>DATE:</w:t>
      </w:r>
    </w:p>
    <w:p w:rsidR="00F24B45" w:rsidRPr="00F24B45" w:rsidRDefault="00F24B45" w:rsidP="00F24B45">
      <w:pPr>
        <w:pStyle w:val="ListParagraph"/>
      </w:pPr>
    </w:p>
    <w:p w:rsidR="00F24B45" w:rsidRPr="00F24B45" w:rsidRDefault="00F24B45" w:rsidP="00F24B45">
      <w:pPr>
        <w:pStyle w:val="ListParagraph"/>
        <w:rPr>
          <w:b/>
          <w:bCs/>
        </w:rPr>
      </w:pPr>
      <w:r w:rsidRPr="00F24B45">
        <w:rPr>
          <w:b/>
          <w:bCs/>
        </w:rPr>
        <w:t>SIGNED ORGANISER OF EVENT:</w:t>
      </w:r>
    </w:p>
    <w:p w:rsidR="00F24B45" w:rsidRPr="00F24B45" w:rsidRDefault="00F24B45" w:rsidP="00F24B45">
      <w:pPr>
        <w:pStyle w:val="ListParagraph"/>
      </w:pPr>
    </w:p>
    <w:p w:rsidR="00F24B45" w:rsidRPr="00F24B45" w:rsidRDefault="00F24B45" w:rsidP="00F24B45">
      <w:pPr>
        <w:pStyle w:val="ListParagraph"/>
      </w:pPr>
    </w:p>
    <w:p w:rsidR="00F24B45" w:rsidRPr="00F24B45" w:rsidRDefault="00F24B45" w:rsidP="00F24B45">
      <w:pPr>
        <w:pStyle w:val="ListParagraph"/>
        <w:rPr>
          <w:b/>
          <w:bCs/>
        </w:rPr>
      </w:pPr>
    </w:p>
    <w:p w:rsidR="00E42475" w:rsidRPr="00184791" w:rsidRDefault="00184791" w:rsidP="00184791">
      <w:pPr>
        <w:pStyle w:val="ListParagraph"/>
        <w:rPr>
          <w:b/>
          <w:bCs/>
        </w:rPr>
      </w:pPr>
      <w:r>
        <w:rPr>
          <w:b/>
          <w:bCs/>
        </w:rPr>
        <w:t>SIGNED STUDENTS UNION CONTACT:</w:t>
      </w:r>
      <w:bookmarkStart w:id="0" w:name="_GoBack"/>
      <w:bookmarkEnd w:id="0"/>
    </w:p>
    <w:sectPr w:rsidR="00E42475" w:rsidRPr="001847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45" w:rsidRDefault="00F24B45" w:rsidP="00F24B45">
      <w:pPr>
        <w:spacing w:after="0"/>
      </w:pPr>
      <w:r>
        <w:separator/>
      </w:r>
    </w:p>
  </w:endnote>
  <w:endnote w:type="continuationSeparator" w:id="0">
    <w:p w:rsidR="00F24B45" w:rsidRDefault="00F24B45" w:rsidP="00F24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45" w:rsidRDefault="00F24B45" w:rsidP="00F24B45">
    <w:pPr>
      <w:pStyle w:val="Footer"/>
      <w:jc w:val="right"/>
    </w:pPr>
    <w:r>
      <w:rPr>
        <w:noProof/>
        <w:lang w:val="en-GB" w:eastAsia="en-GB"/>
      </w:rPr>
      <w:drawing>
        <wp:inline distT="0" distB="0" distL="0" distR="0">
          <wp:extent cx="1918646" cy="54864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orted-B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390" cy="548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B45" w:rsidRDefault="00F24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45" w:rsidRDefault="00F24B45" w:rsidP="00F24B45">
      <w:pPr>
        <w:spacing w:after="0"/>
      </w:pPr>
      <w:r>
        <w:separator/>
      </w:r>
    </w:p>
  </w:footnote>
  <w:footnote w:type="continuationSeparator" w:id="0">
    <w:p w:rsidR="00F24B45" w:rsidRDefault="00F24B45" w:rsidP="00F24B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0736"/>
    <w:multiLevelType w:val="hybridMultilevel"/>
    <w:tmpl w:val="7FC2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5"/>
    <w:rsid w:val="00184791"/>
    <w:rsid w:val="00487A02"/>
    <w:rsid w:val="00931F31"/>
    <w:rsid w:val="00CA6919"/>
    <w:rsid w:val="00E42475"/>
    <w:rsid w:val="00F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4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31F3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B45"/>
  </w:style>
  <w:style w:type="paragraph" w:styleId="Footer">
    <w:name w:val="footer"/>
    <w:basedOn w:val="Normal"/>
    <w:link w:val="FooterChar"/>
    <w:uiPriority w:val="99"/>
    <w:unhideWhenUsed/>
    <w:rsid w:val="00F24B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B45"/>
  </w:style>
  <w:style w:type="paragraph" w:styleId="BalloonText">
    <w:name w:val="Balloon Text"/>
    <w:basedOn w:val="Normal"/>
    <w:link w:val="BalloonTextChar"/>
    <w:uiPriority w:val="99"/>
    <w:semiHidden/>
    <w:unhideWhenUsed/>
    <w:rsid w:val="00F24B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45"/>
    <w:pPr>
      <w:spacing w:line="276" w:lineRule="auto"/>
      <w:ind w:left="720"/>
      <w:contextualSpacing/>
    </w:pPr>
    <w:rPr>
      <w:rFonts w:ascii="Arial" w:eastAsia="SimSun" w:hAnsi="Arial" w:cs="Arial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31F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31F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1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4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31F3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B45"/>
  </w:style>
  <w:style w:type="paragraph" w:styleId="Footer">
    <w:name w:val="footer"/>
    <w:basedOn w:val="Normal"/>
    <w:link w:val="FooterChar"/>
    <w:uiPriority w:val="99"/>
    <w:unhideWhenUsed/>
    <w:rsid w:val="00F24B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B45"/>
  </w:style>
  <w:style w:type="paragraph" w:styleId="BalloonText">
    <w:name w:val="Balloon Text"/>
    <w:basedOn w:val="Normal"/>
    <w:link w:val="BalloonTextChar"/>
    <w:uiPriority w:val="99"/>
    <w:semiHidden/>
    <w:unhideWhenUsed/>
    <w:rsid w:val="00F24B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45"/>
    <w:pPr>
      <w:spacing w:line="276" w:lineRule="auto"/>
      <w:ind w:left="720"/>
      <w:contextualSpacing/>
    </w:pPr>
    <w:rPr>
      <w:rFonts w:ascii="Arial" w:eastAsia="SimSun" w:hAnsi="Arial" w:cs="Arial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31F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31F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95FC3CB3.dotm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DOUGHERTY J.J.</dc:creator>
  <cp:lastModifiedBy>DOUGHERTY J.J.</cp:lastModifiedBy>
  <cp:revision>3</cp:revision>
  <dcterms:created xsi:type="dcterms:W3CDTF">2019-03-05T11:32:00Z</dcterms:created>
  <dcterms:modified xsi:type="dcterms:W3CDTF">2019-03-05T14:38:00Z</dcterms:modified>
</cp:coreProperties>
</file>